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4A26B" w14:textId="0E9CA173" w:rsidR="00441C61" w:rsidRPr="00441C61" w:rsidRDefault="00441C61" w:rsidP="00DF2BB0">
      <w:pPr>
        <w:pStyle w:val="NoSpacing"/>
        <w:rPr>
          <w:i/>
          <w:iCs/>
        </w:rPr>
      </w:pPr>
      <w:bookmarkStart w:id="0" w:name="_GoBack"/>
      <w:bookmarkEnd w:id="0"/>
      <w:r>
        <w:rPr>
          <w:i/>
          <w:iCs/>
        </w:rPr>
        <w:t>NOTE: USE to announce initiation of investigation to the complainant (victim/targeted) student.</w:t>
      </w:r>
    </w:p>
    <w:p w14:paraId="0B7D88FB" w14:textId="77777777" w:rsidR="00441C61" w:rsidRDefault="00441C61" w:rsidP="00DF2BB0">
      <w:pPr>
        <w:pStyle w:val="NoSpacing"/>
      </w:pPr>
    </w:p>
    <w:p w14:paraId="6B50C53F" w14:textId="2DEA1A58" w:rsidR="00DF2BB0" w:rsidRDefault="00DF2BB0" w:rsidP="00DF2BB0">
      <w:pPr>
        <w:pStyle w:val="NoSpacing"/>
      </w:pPr>
      <w:r>
        <w:t>TO:</w:t>
      </w:r>
      <w:r>
        <w:tab/>
        <w:t>Complainant Student/Parent(s)</w:t>
      </w:r>
    </w:p>
    <w:p w14:paraId="14ABF8F3" w14:textId="09016CA3" w:rsidR="00DF2BB0" w:rsidRDefault="00DF2BB0" w:rsidP="00DF2BB0">
      <w:pPr>
        <w:pStyle w:val="NoSpacing"/>
      </w:pPr>
      <w:r>
        <w:t>RE:</w:t>
      </w:r>
      <w:r>
        <w:tab/>
        <w:t xml:space="preserve">Announcement of Commencement of HHB Investigation </w:t>
      </w:r>
    </w:p>
    <w:p w14:paraId="247A4DE2" w14:textId="77777777" w:rsidR="00DF2BB0" w:rsidRPr="005259D6" w:rsidRDefault="00DF2BB0" w:rsidP="00DF2BB0">
      <w:pPr>
        <w:pStyle w:val="NoSpacing"/>
      </w:pPr>
    </w:p>
    <w:p w14:paraId="030A9525" w14:textId="77777777" w:rsidR="00DF2BB0" w:rsidRPr="00BE4CD8" w:rsidRDefault="00DF2BB0" w:rsidP="00DF2BB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On </w:t>
      </w:r>
      <w:r w:rsidRPr="00B57914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insert applicable date) [INSERT SCHOOL ADMINISTRATOR’S NAME] determined the school was in possession of information which alleges </w:t>
      </w:r>
      <w:r w:rsidRPr="00B57914">
        <w:rPr>
          <w:bCs/>
          <w:sz w:val="24"/>
          <w:szCs w:val="24"/>
        </w:rPr>
        <w:t xml:space="preserve">your child may have been subjected to inappropriate student conduct which </w:t>
      </w:r>
      <w:r>
        <w:rPr>
          <w:bCs/>
          <w:sz w:val="24"/>
          <w:szCs w:val="24"/>
        </w:rPr>
        <w:t xml:space="preserve">[INSERT SCHOOL ADMINISTRATOR’S NAME] </w:t>
      </w:r>
      <w:r w:rsidRPr="00B57914">
        <w:rPr>
          <w:bCs/>
          <w:sz w:val="24"/>
          <w:szCs w:val="24"/>
        </w:rPr>
        <w:t>reasonably believe</w:t>
      </w:r>
      <w:r>
        <w:rPr>
          <w:bCs/>
          <w:sz w:val="24"/>
          <w:szCs w:val="24"/>
        </w:rPr>
        <w:t>s</w:t>
      </w:r>
      <w:r w:rsidRPr="00B57914">
        <w:rPr>
          <w:bCs/>
          <w:sz w:val="24"/>
          <w:szCs w:val="24"/>
        </w:rPr>
        <w:t xml:space="preserve"> may</w:t>
      </w:r>
      <w:r>
        <w:rPr>
          <w:bCs/>
          <w:sz w:val="24"/>
          <w:szCs w:val="24"/>
        </w:rPr>
        <w:t xml:space="preserve"> constitute harassment, hazing and/or </w:t>
      </w:r>
      <w:r w:rsidRPr="00B57914">
        <w:rPr>
          <w:bCs/>
          <w:sz w:val="24"/>
          <w:szCs w:val="24"/>
        </w:rPr>
        <w:t xml:space="preserve">bullying. </w:t>
      </w:r>
    </w:p>
    <w:p w14:paraId="48086F34" w14:textId="77777777" w:rsidR="00DF2BB0" w:rsidRDefault="00DF2BB0" w:rsidP="00DF2BB0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I </w:t>
      </w:r>
      <w:r>
        <w:rPr>
          <w:bCs/>
          <w:sz w:val="24"/>
          <w:szCs w:val="24"/>
        </w:rPr>
        <w:t xml:space="preserve">am providing you with written notice that the </w:t>
      </w:r>
      <w:r w:rsidRPr="00A61F59">
        <w:rPr>
          <w:bCs/>
          <w:sz w:val="24"/>
          <w:szCs w:val="24"/>
        </w:rPr>
        <w:t xml:space="preserve">[INSERT THE SCHOOL NAME] </w:t>
      </w:r>
      <w:r>
        <w:rPr>
          <w:bCs/>
          <w:sz w:val="24"/>
          <w:szCs w:val="24"/>
        </w:rPr>
        <w:t xml:space="preserve">has </w:t>
      </w:r>
      <w:r w:rsidRPr="00BE4CD8">
        <w:rPr>
          <w:bCs/>
          <w:sz w:val="24"/>
          <w:szCs w:val="24"/>
        </w:rPr>
        <w:t>initiated an investigation under</w:t>
      </w:r>
      <w:r>
        <w:rPr>
          <w:bCs/>
          <w:sz w:val="24"/>
          <w:szCs w:val="24"/>
        </w:rPr>
        <w:t xml:space="preserve"> School District’s Policy For the Prevention of Harassment, Hazing and Bullying of Students and accompanying Procedures</w:t>
      </w:r>
      <w:r w:rsidRPr="00BE4CD8">
        <w:rPr>
          <w:bCs/>
          <w:sz w:val="24"/>
          <w:szCs w:val="24"/>
        </w:rPr>
        <w:t xml:space="preserve"> to ascertain whether or not the alleged behaviors occurred - and if so – whether they violated </w:t>
      </w:r>
      <w:r>
        <w:rPr>
          <w:bCs/>
          <w:sz w:val="24"/>
          <w:szCs w:val="24"/>
        </w:rPr>
        <w:t xml:space="preserve">the policy. (Procedures, Section II.B.) </w:t>
      </w:r>
      <w:r w:rsidRPr="00BE4CD8">
        <w:rPr>
          <w:bCs/>
          <w:sz w:val="24"/>
          <w:szCs w:val="24"/>
        </w:rPr>
        <w:t xml:space="preserve">I am enclosing a copy of </w:t>
      </w:r>
      <w:r>
        <w:rPr>
          <w:bCs/>
          <w:sz w:val="24"/>
          <w:szCs w:val="24"/>
        </w:rPr>
        <w:t>both the policy and the related procedures -</w:t>
      </w:r>
      <w:r w:rsidRPr="00BE4CD8">
        <w:rPr>
          <w:bCs/>
          <w:sz w:val="24"/>
          <w:szCs w:val="24"/>
        </w:rPr>
        <w:t xml:space="preserve"> for your information.  I would encourage you to please review these with your </w:t>
      </w:r>
      <w:r>
        <w:rPr>
          <w:bCs/>
          <w:sz w:val="24"/>
          <w:szCs w:val="24"/>
        </w:rPr>
        <w:t>(</w:t>
      </w:r>
      <w:r w:rsidRPr="00BE4CD8">
        <w:rPr>
          <w:bCs/>
          <w:sz w:val="24"/>
          <w:szCs w:val="24"/>
        </w:rPr>
        <w:t>son/daughter</w:t>
      </w:r>
      <w:r>
        <w:rPr>
          <w:bCs/>
          <w:sz w:val="24"/>
          <w:szCs w:val="24"/>
        </w:rPr>
        <w:t>)</w:t>
      </w:r>
      <w:r w:rsidRPr="00BE4CD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069EF1AB" w14:textId="77777777" w:rsidR="00DF2BB0" w:rsidRPr="00BE4CD8" w:rsidRDefault="00DF2BB0" w:rsidP="00DF2BB0">
      <w:pPr>
        <w:rPr>
          <w:bCs/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be aware that the investigation is confidential.  </w:t>
      </w:r>
      <w:r>
        <w:rPr>
          <w:bCs/>
          <w:sz w:val="24"/>
          <w:szCs w:val="24"/>
        </w:rPr>
        <w:t xml:space="preserve">(Procedures, Section VI.) </w:t>
      </w:r>
      <w:r w:rsidRPr="00BE4CD8">
        <w:rPr>
          <w:bCs/>
          <w:sz w:val="24"/>
          <w:szCs w:val="24"/>
        </w:rPr>
        <w:t>This is for the rights of all involved.  Accordingly, I may not disclose details of the alleg</w:t>
      </w:r>
      <w:r>
        <w:rPr>
          <w:bCs/>
          <w:sz w:val="24"/>
          <w:szCs w:val="24"/>
        </w:rPr>
        <w:t xml:space="preserve">ed incidents to you to the extent they involve other students. </w:t>
      </w:r>
    </w:p>
    <w:p w14:paraId="1AA9D416" w14:textId="77777777" w:rsidR="00DF2BB0" w:rsidRPr="00BE4CD8" w:rsidRDefault="00DF2BB0" w:rsidP="00DF2BB0">
      <w:pPr>
        <w:rPr>
          <w:sz w:val="24"/>
          <w:szCs w:val="24"/>
        </w:rPr>
      </w:pPr>
      <w:r w:rsidRPr="00BE4CD8">
        <w:rPr>
          <w:bCs/>
          <w:sz w:val="24"/>
          <w:szCs w:val="24"/>
        </w:rPr>
        <w:t xml:space="preserve">Please know that your child has a right to be free of any retaliation from students or faculty as a result of the </w:t>
      </w:r>
      <w:r w:rsidR="00D979E5">
        <w:rPr>
          <w:bCs/>
          <w:sz w:val="24"/>
          <w:szCs w:val="24"/>
        </w:rPr>
        <w:t xml:space="preserve">initiation of this investigation </w:t>
      </w:r>
      <w:r w:rsidRPr="00BE4CD8">
        <w:rPr>
          <w:bCs/>
          <w:sz w:val="24"/>
          <w:szCs w:val="24"/>
        </w:rPr>
        <w:t>and</w:t>
      </w:r>
      <w:r>
        <w:rPr>
          <w:bCs/>
          <w:sz w:val="24"/>
          <w:szCs w:val="24"/>
        </w:rPr>
        <w:t>/or</w:t>
      </w:r>
      <w:r w:rsidRPr="00BE4CD8">
        <w:rPr>
          <w:bCs/>
          <w:sz w:val="24"/>
          <w:szCs w:val="24"/>
        </w:rPr>
        <w:t xml:space="preserve"> </w:t>
      </w:r>
      <w:r w:rsidR="00D979E5">
        <w:rPr>
          <w:bCs/>
          <w:sz w:val="24"/>
          <w:szCs w:val="24"/>
        </w:rPr>
        <w:t xml:space="preserve">your child’s </w:t>
      </w:r>
      <w:r w:rsidRPr="00BE4CD8">
        <w:rPr>
          <w:bCs/>
          <w:sz w:val="24"/>
          <w:szCs w:val="24"/>
        </w:rPr>
        <w:t xml:space="preserve">participation in this investigation.  </w:t>
      </w:r>
      <w:r>
        <w:rPr>
          <w:bCs/>
          <w:sz w:val="24"/>
          <w:szCs w:val="24"/>
        </w:rPr>
        <w:t xml:space="preserve">(Policy, Section IV. N.) </w:t>
      </w:r>
      <w:r w:rsidRPr="00BE4CD8">
        <w:rPr>
          <w:bCs/>
          <w:sz w:val="24"/>
          <w:szCs w:val="24"/>
        </w:rPr>
        <w:t xml:space="preserve">Accordingly, if at any time you believe that your child has been subject to retaliation by either students or staff I would encourage you to contact me immediately so that we may take prompt, appropriate action. </w:t>
      </w:r>
    </w:p>
    <w:p w14:paraId="003A14DB" w14:textId="77777777" w:rsidR="00DF2BB0" w:rsidRPr="00BE4CD8" w:rsidRDefault="00DF2BB0" w:rsidP="00DF2BB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You will receive written notification of the </w:t>
      </w:r>
      <w:r w:rsidRPr="00BE4CD8">
        <w:rPr>
          <w:bCs/>
          <w:sz w:val="24"/>
          <w:szCs w:val="24"/>
        </w:rPr>
        <w:t xml:space="preserve">completion of our investigation </w:t>
      </w:r>
      <w:r>
        <w:rPr>
          <w:bCs/>
          <w:sz w:val="24"/>
          <w:szCs w:val="24"/>
        </w:rPr>
        <w:t xml:space="preserve">and </w:t>
      </w:r>
      <w:r w:rsidRPr="00BE4CD8">
        <w:rPr>
          <w:bCs/>
          <w:sz w:val="24"/>
          <w:szCs w:val="24"/>
        </w:rPr>
        <w:t xml:space="preserve">whether any alleged policy violation(s) were or were not substantiated. </w:t>
      </w:r>
      <w:r>
        <w:rPr>
          <w:bCs/>
          <w:sz w:val="24"/>
          <w:szCs w:val="24"/>
        </w:rPr>
        <w:t xml:space="preserve"> (Procedures, Section III.H.)</w:t>
      </w:r>
      <w:r w:rsidRPr="00BE4CD8">
        <w:rPr>
          <w:bCs/>
          <w:sz w:val="24"/>
          <w:szCs w:val="24"/>
        </w:rPr>
        <w:t xml:space="preserve"> In the meantime, please feel free to contact me regarding any questions you may have about our policies</w:t>
      </w:r>
      <w:r>
        <w:rPr>
          <w:bCs/>
          <w:sz w:val="24"/>
          <w:szCs w:val="24"/>
        </w:rPr>
        <w:t>/procedures</w:t>
      </w:r>
      <w:r w:rsidRPr="00BE4CD8">
        <w:rPr>
          <w:bCs/>
          <w:sz w:val="24"/>
          <w:szCs w:val="24"/>
        </w:rPr>
        <w:t xml:space="preserve"> or the investigation.  </w:t>
      </w:r>
    </w:p>
    <w:p w14:paraId="4F3EC643" w14:textId="77777777" w:rsidR="00DF2BB0" w:rsidRPr="00BE4CD8" w:rsidRDefault="00DF2BB0" w:rsidP="00DF2B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cooperation as we continue to work towards creating a school environment that is supportive, respectful and safe for all students. </w:t>
      </w:r>
    </w:p>
    <w:p w14:paraId="3648D4BB" w14:textId="77777777" w:rsidR="00DF2BB0" w:rsidRDefault="00DF2BB0" w:rsidP="00DF2B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Signed, </w:t>
      </w:r>
    </w:p>
    <w:p w14:paraId="2315CA60" w14:textId="77777777" w:rsidR="00DF2BB0" w:rsidRPr="00894C32" w:rsidRDefault="00DF2BB0" w:rsidP="00DF2B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Designated Employee </w:t>
      </w:r>
    </w:p>
    <w:p w14:paraId="16018072" w14:textId="77777777" w:rsidR="00DF2BB0" w:rsidRDefault="00DF2BB0" w:rsidP="00DF2BB0">
      <w:pPr>
        <w:pStyle w:val="NoSpacing"/>
        <w:rPr>
          <w:bCs/>
          <w:sz w:val="24"/>
          <w:szCs w:val="24"/>
        </w:rPr>
      </w:pPr>
      <w:r w:rsidRPr="00BE4CD8">
        <w:rPr>
          <w:sz w:val="24"/>
          <w:szCs w:val="24"/>
        </w:rPr>
        <w:t xml:space="preserve">Enclosures: </w:t>
      </w:r>
      <w:r>
        <w:rPr>
          <w:sz w:val="24"/>
          <w:szCs w:val="24"/>
        </w:rPr>
        <w:t xml:space="preserve">Policy </w:t>
      </w:r>
      <w:r>
        <w:rPr>
          <w:bCs/>
          <w:sz w:val="24"/>
          <w:szCs w:val="24"/>
        </w:rPr>
        <w:t>For the Prevention of Harassment, Hazing and Bullying of                               Students; Procedure For the Prevention of Harassment, Hazing and Bullying of Students</w:t>
      </w:r>
    </w:p>
    <w:p w14:paraId="52A95866" w14:textId="77777777" w:rsidR="00DF2BB0" w:rsidRDefault="00DF2BB0" w:rsidP="00DF2BB0">
      <w:pPr>
        <w:pStyle w:val="NoSpacing"/>
        <w:rPr>
          <w:bCs/>
          <w:sz w:val="24"/>
          <w:szCs w:val="24"/>
        </w:rPr>
      </w:pPr>
    </w:p>
    <w:p w14:paraId="45B129BB" w14:textId="77777777" w:rsidR="00D14194" w:rsidRDefault="00DF2BB0" w:rsidP="00DF2BB0">
      <w:r w:rsidRPr="00BE4CD8"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Pr="00BE4CD8">
        <w:rPr>
          <w:sz w:val="24"/>
          <w:szCs w:val="24"/>
        </w:rPr>
        <w:t>Investigator’s Investigative File</w:t>
      </w:r>
    </w:p>
    <w:sectPr w:rsidR="00D1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B0"/>
    <w:rsid w:val="00441C61"/>
    <w:rsid w:val="004B2097"/>
    <w:rsid w:val="00D14194"/>
    <w:rsid w:val="00D979E5"/>
    <w:rsid w:val="00DF2BB0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A207"/>
  <w15:chartTrackingRefBased/>
  <w15:docId w15:val="{15059288-B305-40B9-8074-2A579C8E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634ECF84</Template>
  <TotalTime>1</TotalTime>
  <Pages>1</Pages>
  <Words>365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Thomas Lynn</dc:creator>
  <cp:keywords/>
  <dc:description/>
  <cp:lastModifiedBy>Tim Vincent</cp:lastModifiedBy>
  <cp:revision>2</cp:revision>
  <dcterms:created xsi:type="dcterms:W3CDTF">2020-11-17T13:22:00Z</dcterms:created>
  <dcterms:modified xsi:type="dcterms:W3CDTF">2020-11-17T13:22:00Z</dcterms:modified>
</cp:coreProperties>
</file>